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48" w:rsidRPr="00533848" w:rsidRDefault="00533848" w:rsidP="00533848">
      <w:pPr>
        <w:tabs>
          <w:tab w:val="left" w:pos="1188"/>
          <w:tab w:val="center" w:pos="4153"/>
        </w:tabs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533848">
        <w:rPr>
          <w:rFonts w:ascii="新宋体" w:eastAsia="新宋体" w:hAnsi="新宋体" w:cs="新宋体" w:hint="eastAsia"/>
          <w:bCs/>
          <w:sz w:val="24"/>
        </w:rPr>
        <w:t>附件</w:t>
      </w:r>
    </w:p>
    <w:p w:rsidR="00886CBA" w:rsidRDefault="00533848" w:rsidP="00533848">
      <w:pPr>
        <w:tabs>
          <w:tab w:val="left" w:pos="1188"/>
          <w:tab w:val="center" w:pos="4153"/>
        </w:tabs>
        <w:spacing w:line="360" w:lineRule="auto"/>
        <w:jc w:val="left"/>
        <w:rPr>
          <w:rFonts w:ascii="新宋体" w:eastAsia="新宋体" w:hAnsi="新宋体" w:cs="新宋体"/>
          <w:b/>
          <w:bCs/>
          <w:sz w:val="30"/>
          <w:szCs w:val="30"/>
        </w:rPr>
      </w:pPr>
      <w:r>
        <w:rPr>
          <w:rFonts w:ascii="新宋体" w:eastAsia="新宋体" w:hAnsi="新宋体" w:cs="新宋体"/>
          <w:b/>
          <w:bCs/>
          <w:sz w:val="30"/>
          <w:szCs w:val="30"/>
        </w:rPr>
        <w:tab/>
      </w:r>
      <w:r w:rsidR="00886CBA">
        <w:rPr>
          <w:rFonts w:ascii="新宋体" w:eastAsia="新宋体" w:hAnsi="新宋体" w:cs="新宋体" w:hint="eastAsia"/>
          <w:b/>
          <w:bCs/>
          <w:sz w:val="30"/>
          <w:szCs w:val="30"/>
        </w:rPr>
        <w:t>武汉传媒学院多功能放映厅使用申请表</w:t>
      </w:r>
    </w:p>
    <w:p w:rsidR="00886CBA" w:rsidRDefault="00886CBA">
      <w:pPr>
        <w:spacing w:line="360" w:lineRule="auto"/>
        <w:jc w:val="left"/>
        <w:rPr>
          <w:rFonts w:ascii="新宋体" w:eastAsia="新宋体" w:hAnsi="新宋体" w:cs="新宋体"/>
          <w:sz w:val="24"/>
        </w:rPr>
      </w:pPr>
    </w:p>
    <w:p w:rsidR="00886CBA" w:rsidRDefault="00886CBA">
      <w:p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使用单位（盖章）：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0"/>
        <w:gridCol w:w="2824"/>
        <w:gridCol w:w="652"/>
        <w:gridCol w:w="3826"/>
      </w:tblGrid>
      <w:tr w:rsidR="00886CBA" w:rsidRPr="00A857CF" w:rsidTr="00A857CF">
        <w:trPr>
          <w:trHeight w:val="23"/>
        </w:trPr>
        <w:tc>
          <w:tcPr>
            <w:tcW w:w="4696" w:type="dxa"/>
            <w:gridSpan w:val="3"/>
          </w:tcPr>
          <w:p w:rsidR="00886CBA" w:rsidRPr="00A857CF" w:rsidRDefault="00886CBA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 w:hint="eastAsia"/>
                <w:sz w:val="24"/>
              </w:rPr>
              <w:t>申请日期：</w:t>
            </w:r>
          </w:p>
        </w:tc>
        <w:tc>
          <w:tcPr>
            <w:tcW w:w="3826" w:type="dxa"/>
          </w:tcPr>
          <w:p w:rsidR="00886CBA" w:rsidRPr="00A857CF" w:rsidRDefault="00886CBA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 w:hint="eastAsia"/>
                <w:sz w:val="24"/>
              </w:rPr>
              <w:t>参加人数：</w:t>
            </w:r>
          </w:p>
        </w:tc>
      </w:tr>
      <w:tr w:rsidR="00886CBA" w:rsidRPr="00A857CF" w:rsidTr="00A857CF">
        <w:trPr>
          <w:trHeight w:val="509"/>
        </w:trPr>
        <w:tc>
          <w:tcPr>
            <w:tcW w:w="4696" w:type="dxa"/>
            <w:gridSpan w:val="3"/>
          </w:tcPr>
          <w:p w:rsidR="00886CBA" w:rsidRPr="00A857CF" w:rsidRDefault="00886CBA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 w:hint="eastAsia"/>
                <w:sz w:val="24"/>
              </w:rPr>
              <w:t>经办人：</w:t>
            </w:r>
          </w:p>
        </w:tc>
        <w:tc>
          <w:tcPr>
            <w:tcW w:w="3826" w:type="dxa"/>
          </w:tcPr>
          <w:p w:rsidR="00886CBA" w:rsidRPr="00A857CF" w:rsidRDefault="00886CBA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 w:hint="eastAsia"/>
                <w:sz w:val="24"/>
              </w:rPr>
              <w:t>联系电话：</w:t>
            </w:r>
          </w:p>
        </w:tc>
      </w:tr>
      <w:tr w:rsidR="009139B3" w:rsidRPr="00A857CF" w:rsidTr="00980F32">
        <w:trPr>
          <w:trHeight w:val="23"/>
        </w:trPr>
        <w:tc>
          <w:tcPr>
            <w:tcW w:w="1220" w:type="dxa"/>
          </w:tcPr>
          <w:p w:rsidR="009139B3" w:rsidRPr="00A857CF" w:rsidRDefault="009139B3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 w:hint="eastAsia"/>
                <w:sz w:val="24"/>
              </w:rPr>
              <w:t>使用时间</w:t>
            </w:r>
          </w:p>
        </w:tc>
        <w:tc>
          <w:tcPr>
            <w:tcW w:w="7302" w:type="dxa"/>
            <w:gridSpan w:val="3"/>
          </w:tcPr>
          <w:p w:rsidR="009139B3" w:rsidRPr="00A857CF" w:rsidRDefault="009139B3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 w:hint="eastAsia"/>
                <w:sz w:val="24"/>
              </w:rPr>
              <w:t>自年月日时</w:t>
            </w:r>
            <w:r>
              <w:rPr>
                <w:rFonts w:ascii="新宋体" w:eastAsia="新宋体" w:hAnsi="新宋体" w:cs="新宋体" w:hint="eastAsia"/>
                <w:sz w:val="24"/>
              </w:rPr>
              <w:t xml:space="preserve">开始           </w:t>
            </w:r>
            <w:r w:rsidRPr="00A857CF">
              <w:rPr>
                <w:rFonts w:ascii="新宋体" w:eastAsia="新宋体" w:hAnsi="新宋体" w:cs="新宋体" w:hint="eastAsia"/>
                <w:sz w:val="24"/>
              </w:rPr>
              <w:t>到年月日时</w:t>
            </w:r>
            <w:r>
              <w:rPr>
                <w:rFonts w:ascii="新宋体" w:eastAsia="新宋体" w:hAnsi="新宋体" w:cs="新宋体" w:hint="eastAsia"/>
                <w:sz w:val="24"/>
              </w:rPr>
              <w:t>结束</w:t>
            </w:r>
          </w:p>
        </w:tc>
      </w:tr>
      <w:tr w:rsidR="00886CBA" w:rsidRPr="00A857CF" w:rsidTr="00A857CF">
        <w:trPr>
          <w:trHeight w:val="23"/>
        </w:trPr>
        <w:tc>
          <w:tcPr>
            <w:tcW w:w="4696" w:type="dxa"/>
            <w:gridSpan w:val="3"/>
          </w:tcPr>
          <w:p w:rsidR="00886CBA" w:rsidRPr="00A857CF" w:rsidRDefault="00886CBA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 w:hint="eastAsia"/>
                <w:sz w:val="24"/>
              </w:rPr>
              <w:t>活动负责人：</w:t>
            </w:r>
          </w:p>
        </w:tc>
        <w:tc>
          <w:tcPr>
            <w:tcW w:w="3826" w:type="dxa"/>
          </w:tcPr>
          <w:p w:rsidR="00886CBA" w:rsidRPr="00A857CF" w:rsidRDefault="00886CBA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 w:hint="eastAsia"/>
                <w:sz w:val="24"/>
              </w:rPr>
              <w:t>联系电话：</w:t>
            </w:r>
          </w:p>
        </w:tc>
      </w:tr>
      <w:tr w:rsidR="00886CBA" w:rsidRPr="00A857CF" w:rsidTr="009139B3">
        <w:trPr>
          <w:trHeight w:val="1535"/>
        </w:trPr>
        <w:tc>
          <w:tcPr>
            <w:tcW w:w="8522" w:type="dxa"/>
            <w:gridSpan w:val="4"/>
          </w:tcPr>
          <w:p w:rsidR="00886CBA" w:rsidRPr="00A857CF" w:rsidRDefault="000C46B6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使用事由（简要说明使用缘由</w:t>
            </w:r>
            <w:r w:rsidR="00886CBA" w:rsidRPr="00A857CF">
              <w:rPr>
                <w:rFonts w:ascii="新宋体" w:eastAsia="新宋体" w:hAnsi="新宋体" w:cs="新宋体" w:hint="eastAsia"/>
                <w:sz w:val="24"/>
              </w:rPr>
              <w:t>和</w:t>
            </w:r>
            <w:r>
              <w:rPr>
                <w:rFonts w:ascii="新宋体" w:eastAsia="新宋体" w:hAnsi="新宋体" w:cs="新宋体" w:hint="eastAsia"/>
                <w:sz w:val="24"/>
              </w:rPr>
              <w:t>场地与</w:t>
            </w:r>
            <w:r w:rsidR="00886CBA" w:rsidRPr="00A857CF">
              <w:rPr>
                <w:rFonts w:ascii="新宋体" w:eastAsia="新宋体" w:hAnsi="新宋体" w:cs="新宋体" w:hint="eastAsia"/>
                <w:sz w:val="24"/>
              </w:rPr>
              <w:t>设备要求）：</w:t>
            </w:r>
          </w:p>
          <w:p w:rsidR="00886CBA" w:rsidRPr="00A857CF" w:rsidRDefault="00886CBA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</w:p>
          <w:p w:rsidR="00886CBA" w:rsidRPr="00A857CF" w:rsidRDefault="00886CBA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886CBA" w:rsidRPr="00A857CF" w:rsidTr="009139B3">
        <w:trPr>
          <w:trHeight w:val="1491"/>
        </w:trPr>
        <w:tc>
          <w:tcPr>
            <w:tcW w:w="8522" w:type="dxa"/>
            <w:gridSpan w:val="4"/>
          </w:tcPr>
          <w:p w:rsidR="00886CBA" w:rsidRPr="00A857CF" w:rsidRDefault="00886CBA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 w:hint="eastAsia"/>
                <w:sz w:val="24"/>
              </w:rPr>
              <w:t>申请单位负责人意见：</w:t>
            </w:r>
          </w:p>
          <w:p w:rsidR="00886CBA" w:rsidRPr="00A857CF" w:rsidRDefault="009139B3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                                                </w:t>
            </w:r>
            <w:r w:rsidR="00886CBA" w:rsidRPr="00A857CF">
              <w:rPr>
                <w:rFonts w:ascii="新宋体" w:eastAsia="新宋体" w:hAnsi="新宋体" w:cs="新宋体"/>
                <w:sz w:val="24"/>
              </w:rPr>
              <w:t xml:space="preserve"> </w:t>
            </w:r>
            <w:r w:rsidR="00886CBA" w:rsidRPr="00A857CF">
              <w:rPr>
                <w:rFonts w:ascii="新宋体" w:eastAsia="新宋体" w:hAnsi="新宋体" w:cs="新宋体" w:hint="eastAsia"/>
                <w:sz w:val="24"/>
              </w:rPr>
              <w:t>签字：</w:t>
            </w:r>
          </w:p>
          <w:p w:rsidR="00886CBA" w:rsidRPr="00A857CF" w:rsidRDefault="00886CBA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/>
                <w:sz w:val="24"/>
              </w:rPr>
              <w:t xml:space="preserve">                                               </w:t>
            </w:r>
            <w:r w:rsidRPr="00A857CF">
              <w:rPr>
                <w:rFonts w:ascii="新宋体" w:eastAsia="新宋体" w:hAnsi="新宋体" w:cs="新宋体" w:hint="eastAsia"/>
                <w:sz w:val="24"/>
              </w:rPr>
              <w:t>年</w:t>
            </w:r>
            <w:r w:rsidRPr="00A857CF">
              <w:rPr>
                <w:rFonts w:ascii="新宋体" w:eastAsia="新宋体" w:hAnsi="新宋体" w:cs="新宋体"/>
                <w:sz w:val="24"/>
              </w:rPr>
              <w:t xml:space="preserve">    </w:t>
            </w:r>
            <w:r w:rsidRPr="00A857CF">
              <w:rPr>
                <w:rFonts w:ascii="新宋体" w:eastAsia="新宋体" w:hAnsi="新宋体" w:cs="新宋体" w:hint="eastAsia"/>
                <w:sz w:val="24"/>
              </w:rPr>
              <w:t>月</w:t>
            </w:r>
            <w:r w:rsidRPr="00A857CF">
              <w:rPr>
                <w:rFonts w:ascii="新宋体" w:eastAsia="新宋体" w:hAnsi="新宋体" w:cs="新宋体"/>
                <w:sz w:val="24"/>
              </w:rPr>
              <w:t xml:space="preserve">     </w:t>
            </w:r>
            <w:r w:rsidRPr="00A857CF">
              <w:rPr>
                <w:rFonts w:ascii="新宋体" w:eastAsia="新宋体" w:hAnsi="新宋体" w:cs="新宋体" w:hint="eastAsia"/>
                <w:sz w:val="24"/>
              </w:rPr>
              <w:t>日</w:t>
            </w:r>
            <w:r w:rsidRPr="00A857CF">
              <w:rPr>
                <w:rFonts w:ascii="新宋体" w:eastAsia="新宋体" w:hAnsi="新宋体" w:cs="新宋体"/>
                <w:sz w:val="24"/>
              </w:rPr>
              <w:t xml:space="preserve">  </w:t>
            </w:r>
          </w:p>
        </w:tc>
      </w:tr>
      <w:tr w:rsidR="000C46B6" w:rsidRPr="00A857CF" w:rsidTr="000C46B6">
        <w:trPr>
          <w:trHeight w:val="23"/>
        </w:trPr>
        <w:tc>
          <w:tcPr>
            <w:tcW w:w="4044" w:type="dxa"/>
            <w:gridSpan w:val="2"/>
          </w:tcPr>
          <w:p w:rsidR="000C46B6" w:rsidRPr="00A857CF" w:rsidRDefault="000C46B6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党委宣传部意见：</w:t>
            </w:r>
          </w:p>
          <w:p w:rsidR="000C46B6" w:rsidRPr="00A857CF" w:rsidRDefault="000C46B6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</w:p>
          <w:p w:rsidR="000C46B6" w:rsidRDefault="000C46B6" w:rsidP="009139B3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               签字：</w:t>
            </w:r>
          </w:p>
          <w:p w:rsidR="000C46B6" w:rsidRPr="000C46B6" w:rsidRDefault="000C46B6" w:rsidP="000C46B6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               年  月  日</w:t>
            </w:r>
          </w:p>
        </w:tc>
        <w:tc>
          <w:tcPr>
            <w:tcW w:w="4478" w:type="dxa"/>
            <w:gridSpan w:val="2"/>
          </w:tcPr>
          <w:p w:rsidR="000C46B6" w:rsidRDefault="000C46B6">
            <w:pPr>
              <w:widowControl/>
              <w:jc w:val="left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保卫处意见：</w:t>
            </w:r>
          </w:p>
          <w:p w:rsidR="000C46B6" w:rsidRDefault="000C46B6">
            <w:pPr>
              <w:widowControl/>
              <w:jc w:val="left"/>
              <w:rPr>
                <w:rFonts w:ascii="新宋体" w:eastAsia="新宋体" w:hAnsi="新宋体" w:cs="新宋体"/>
                <w:sz w:val="24"/>
              </w:rPr>
            </w:pPr>
          </w:p>
          <w:p w:rsidR="000C46B6" w:rsidRPr="00A857CF" w:rsidRDefault="000C46B6" w:rsidP="000C46B6">
            <w:pPr>
              <w:spacing w:line="360" w:lineRule="auto"/>
              <w:ind w:left="504"/>
              <w:jc w:val="left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                签字：</w:t>
            </w:r>
          </w:p>
          <w:p w:rsidR="000C46B6" w:rsidRPr="00A857CF" w:rsidRDefault="000C46B6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                  年  月  日</w:t>
            </w:r>
          </w:p>
        </w:tc>
      </w:tr>
      <w:tr w:rsidR="00886CBA" w:rsidRPr="00A857CF" w:rsidTr="009139B3">
        <w:trPr>
          <w:trHeight w:val="1435"/>
        </w:trPr>
        <w:tc>
          <w:tcPr>
            <w:tcW w:w="8522" w:type="dxa"/>
            <w:gridSpan w:val="4"/>
          </w:tcPr>
          <w:p w:rsidR="009139B3" w:rsidRPr="00A857CF" w:rsidRDefault="009139B3" w:rsidP="009139B3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 w:hint="eastAsia"/>
                <w:sz w:val="24"/>
              </w:rPr>
              <w:t>资产与实验室管理处审核意见：</w:t>
            </w:r>
          </w:p>
          <w:p w:rsidR="009139B3" w:rsidRPr="00A857CF" w:rsidRDefault="009139B3" w:rsidP="009139B3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                                                  </w:t>
            </w:r>
            <w:r w:rsidRPr="00A857CF">
              <w:rPr>
                <w:rFonts w:ascii="新宋体" w:eastAsia="新宋体" w:hAnsi="新宋体" w:cs="新宋体" w:hint="eastAsia"/>
                <w:sz w:val="24"/>
              </w:rPr>
              <w:t>签字：</w:t>
            </w:r>
          </w:p>
          <w:p w:rsidR="00886CBA" w:rsidRPr="00A857CF" w:rsidRDefault="009139B3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/>
                <w:sz w:val="24"/>
              </w:rPr>
              <w:t xml:space="preserve">                                               </w:t>
            </w:r>
            <w:r w:rsidRPr="00A857CF">
              <w:rPr>
                <w:rFonts w:ascii="新宋体" w:eastAsia="新宋体" w:hAnsi="新宋体" w:cs="新宋体" w:hint="eastAsia"/>
                <w:sz w:val="24"/>
              </w:rPr>
              <w:t>年</w:t>
            </w:r>
            <w:r w:rsidRPr="00A857CF">
              <w:rPr>
                <w:rFonts w:ascii="新宋体" w:eastAsia="新宋体" w:hAnsi="新宋体" w:cs="新宋体"/>
                <w:sz w:val="24"/>
              </w:rPr>
              <w:t xml:space="preserve">    </w:t>
            </w:r>
            <w:r w:rsidRPr="00A857CF">
              <w:rPr>
                <w:rFonts w:ascii="新宋体" w:eastAsia="新宋体" w:hAnsi="新宋体" w:cs="新宋体" w:hint="eastAsia"/>
                <w:sz w:val="24"/>
              </w:rPr>
              <w:t>月</w:t>
            </w:r>
            <w:r w:rsidRPr="00A857CF">
              <w:rPr>
                <w:rFonts w:ascii="新宋体" w:eastAsia="新宋体" w:hAnsi="新宋体" w:cs="新宋体"/>
                <w:sz w:val="24"/>
              </w:rPr>
              <w:t xml:space="preserve">     </w:t>
            </w:r>
            <w:r w:rsidRPr="00A857CF">
              <w:rPr>
                <w:rFonts w:ascii="新宋体" w:eastAsia="新宋体" w:hAnsi="新宋体" w:cs="新宋体" w:hint="eastAsia"/>
                <w:sz w:val="24"/>
              </w:rPr>
              <w:t>日</w:t>
            </w:r>
            <w:r w:rsidRPr="00A857CF">
              <w:rPr>
                <w:rFonts w:ascii="新宋体" w:eastAsia="新宋体" w:hAnsi="新宋体" w:cs="新宋体"/>
                <w:sz w:val="24"/>
              </w:rPr>
              <w:t xml:space="preserve">  </w:t>
            </w:r>
          </w:p>
        </w:tc>
      </w:tr>
      <w:tr w:rsidR="009139B3" w:rsidRPr="00A857CF" w:rsidTr="009139B3">
        <w:trPr>
          <w:trHeight w:val="2568"/>
        </w:trPr>
        <w:tc>
          <w:tcPr>
            <w:tcW w:w="8522" w:type="dxa"/>
            <w:gridSpan w:val="4"/>
          </w:tcPr>
          <w:p w:rsidR="009139B3" w:rsidRPr="00A857CF" w:rsidRDefault="009139B3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 w:hint="eastAsia"/>
                <w:sz w:val="24"/>
              </w:rPr>
              <w:t>校领导审批意见：</w:t>
            </w:r>
          </w:p>
          <w:p w:rsidR="009139B3" w:rsidRPr="00A857CF" w:rsidRDefault="009139B3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</w:p>
          <w:p w:rsidR="009139B3" w:rsidRPr="00A857CF" w:rsidRDefault="009139B3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</w:p>
          <w:p w:rsidR="009139B3" w:rsidRPr="00A857CF" w:rsidRDefault="009139B3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/>
                <w:sz w:val="24"/>
              </w:rPr>
              <w:t xml:space="preserve">                                        </w:t>
            </w:r>
            <w:r w:rsidRPr="00A857CF">
              <w:rPr>
                <w:rFonts w:ascii="新宋体" w:eastAsia="新宋体" w:hAnsi="新宋体" w:cs="新宋体" w:hint="eastAsia"/>
                <w:sz w:val="24"/>
              </w:rPr>
              <w:t>签字：</w:t>
            </w:r>
          </w:p>
          <w:p w:rsidR="009139B3" w:rsidRDefault="009139B3" w:rsidP="00A857CF">
            <w:pPr>
              <w:spacing w:line="360" w:lineRule="auto"/>
              <w:jc w:val="left"/>
              <w:rPr>
                <w:rFonts w:ascii="新宋体" w:eastAsia="新宋体" w:hAnsi="新宋体" w:cs="新宋体"/>
                <w:sz w:val="24"/>
              </w:rPr>
            </w:pPr>
            <w:r w:rsidRPr="00A857CF">
              <w:rPr>
                <w:rFonts w:ascii="新宋体" w:eastAsia="新宋体" w:hAnsi="新宋体" w:cs="新宋体"/>
                <w:sz w:val="24"/>
              </w:rPr>
              <w:t xml:space="preserve">                                               </w:t>
            </w:r>
            <w:r w:rsidRPr="00A857CF">
              <w:rPr>
                <w:rFonts w:ascii="新宋体" w:eastAsia="新宋体" w:hAnsi="新宋体" w:cs="新宋体" w:hint="eastAsia"/>
                <w:sz w:val="24"/>
              </w:rPr>
              <w:t>年</w:t>
            </w:r>
            <w:r w:rsidRPr="00A857CF">
              <w:rPr>
                <w:rFonts w:ascii="新宋体" w:eastAsia="新宋体" w:hAnsi="新宋体" w:cs="新宋体"/>
                <w:sz w:val="24"/>
              </w:rPr>
              <w:t xml:space="preserve">    </w:t>
            </w:r>
            <w:r w:rsidRPr="00A857CF">
              <w:rPr>
                <w:rFonts w:ascii="新宋体" w:eastAsia="新宋体" w:hAnsi="新宋体" w:cs="新宋体" w:hint="eastAsia"/>
                <w:sz w:val="24"/>
              </w:rPr>
              <w:t>月</w:t>
            </w:r>
            <w:r w:rsidRPr="00A857CF">
              <w:rPr>
                <w:rFonts w:ascii="新宋体" w:eastAsia="新宋体" w:hAnsi="新宋体" w:cs="新宋体"/>
                <w:sz w:val="24"/>
              </w:rPr>
              <w:t xml:space="preserve">     </w:t>
            </w:r>
            <w:r w:rsidRPr="00A857CF">
              <w:rPr>
                <w:rFonts w:ascii="新宋体" w:eastAsia="新宋体" w:hAnsi="新宋体" w:cs="新宋体" w:hint="eastAsia"/>
                <w:sz w:val="24"/>
              </w:rPr>
              <w:t>日</w:t>
            </w:r>
            <w:r w:rsidRPr="00A857CF">
              <w:rPr>
                <w:rFonts w:ascii="新宋体" w:eastAsia="新宋体" w:hAnsi="新宋体" w:cs="新宋体"/>
                <w:sz w:val="24"/>
              </w:rPr>
              <w:t xml:space="preserve">  </w:t>
            </w:r>
          </w:p>
        </w:tc>
      </w:tr>
    </w:tbl>
    <w:p w:rsidR="00886CBA" w:rsidRDefault="00886CBA">
      <w:pPr>
        <w:spacing w:line="360" w:lineRule="auto"/>
        <w:jc w:val="left"/>
        <w:rPr>
          <w:rFonts w:ascii="新宋体" w:eastAsia="新宋体" w:hAnsi="新宋体" w:cs="新宋体"/>
          <w:b/>
          <w:bCs/>
          <w:sz w:val="30"/>
          <w:szCs w:val="30"/>
        </w:rPr>
      </w:pPr>
    </w:p>
    <w:sectPr w:rsidR="00886CBA" w:rsidSect="008D4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B8" w:rsidRDefault="003B08B8" w:rsidP="00F22B59">
      <w:r>
        <w:separator/>
      </w:r>
    </w:p>
  </w:endnote>
  <w:endnote w:type="continuationSeparator" w:id="0">
    <w:p w:rsidR="003B08B8" w:rsidRDefault="003B08B8" w:rsidP="00F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B8" w:rsidRDefault="003B08B8" w:rsidP="00F22B59">
      <w:r>
        <w:separator/>
      </w:r>
    </w:p>
  </w:footnote>
  <w:footnote w:type="continuationSeparator" w:id="0">
    <w:p w:rsidR="003B08B8" w:rsidRDefault="003B08B8" w:rsidP="00F22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5F33FC"/>
    <w:multiLevelType w:val="singleLevel"/>
    <w:tmpl w:val="7CDA1D0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79030B4A"/>
    <w:multiLevelType w:val="singleLevel"/>
    <w:tmpl w:val="79030B4A"/>
    <w:lvl w:ilvl="0">
      <w:start w:val="3"/>
      <w:numFmt w:val="chineseCounting"/>
      <w:suff w:val="space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4E1E59"/>
    <w:rsid w:val="00063C52"/>
    <w:rsid w:val="000C46B6"/>
    <w:rsid w:val="001373D8"/>
    <w:rsid w:val="001959B7"/>
    <w:rsid w:val="00230DDF"/>
    <w:rsid w:val="002E6A8C"/>
    <w:rsid w:val="00315A28"/>
    <w:rsid w:val="00365732"/>
    <w:rsid w:val="0039701F"/>
    <w:rsid w:val="003B08B8"/>
    <w:rsid w:val="003F6D63"/>
    <w:rsid w:val="00533848"/>
    <w:rsid w:val="00566891"/>
    <w:rsid w:val="00593A20"/>
    <w:rsid w:val="00596DCB"/>
    <w:rsid w:val="00604356"/>
    <w:rsid w:val="00613F29"/>
    <w:rsid w:val="00682AAF"/>
    <w:rsid w:val="00703DBC"/>
    <w:rsid w:val="00706C30"/>
    <w:rsid w:val="00712C3C"/>
    <w:rsid w:val="007505E1"/>
    <w:rsid w:val="007D193E"/>
    <w:rsid w:val="007F05B3"/>
    <w:rsid w:val="00805606"/>
    <w:rsid w:val="00841AD9"/>
    <w:rsid w:val="00886CBA"/>
    <w:rsid w:val="008D49E9"/>
    <w:rsid w:val="009139B3"/>
    <w:rsid w:val="009B0D99"/>
    <w:rsid w:val="00A04B5A"/>
    <w:rsid w:val="00A3112D"/>
    <w:rsid w:val="00A857CF"/>
    <w:rsid w:val="00AE6FED"/>
    <w:rsid w:val="00AF115E"/>
    <w:rsid w:val="00B03A96"/>
    <w:rsid w:val="00B0487E"/>
    <w:rsid w:val="00B62FC7"/>
    <w:rsid w:val="00C5194B"/>
    <w:rsid w:val="00CA02F3"/>
    <w:rsid w:val="00D2513D"/>
    <w:rsid w:val="00D8248E"/>
    <w:rsid w:val="00D92BE6"/>
    <w:rsid w:val="00DB7DC8"/>
    <w:rsid w:val="00E77678"/>
    <w:rsid w:val="00EF5101"/>
    <w:rsid w:val="00F200A6"/>
    <w:rsid w:val="00F21EA1"/>
    <w:rsid w:val="00F22B59"/>
    <w:rsid w:val="00F27087"/>
    <w:rsid w:val="054E1E59"/>
    <w:rsid w:val="11FC1A38"/>
    <w:rsid w:val="628963CD"/>
    <w:rsid w:val="6D535020"/>
    <w:rsid w:val="6DF87229"/>
    <w:rsid w:val="73F4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D49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49E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8D49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22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22B5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22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22B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D9EEC-ADDE-46C3-B7E9-F9DD457B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279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2018-06-01T06:46:00Z</dcterms:created>
  <dcterms:modified xsi:type="dcterms:W3CDTF">2018-11-20T09:21:00Z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